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45FD0" w:rsidRDefault="00145F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45F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134620</wp:posOffset>
            </wp:positionV>
            <wp:extent cx="5156200" cy="389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E577D8">
        <w:rPr>
          <w:b/>
          <w:sz w:val="24"/>
        </w:rPr>
        <w:t>-V supply or 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577D8">
        <w:rPr>
          <w:b/>
          <w:sz w:val="24"/>
        </w:rPr>
        <w:t>01710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E577D8">
        <w:rPr>
          <w:b/>
          <w:sz w:val="28"/>
        </w:rPr>
        <w:t>82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E577D8">
        <w:rPr>
          <w:b/>
          <w:sz w:val="28"/>
        </w:rPr>
        <w:t>90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45FD0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D767B">
        <w:rPr>
          <w:b/>
          <w:sz w:val="28"/>
          <w:szCs w:val="28"/>
        </w:rPr>
        <w:t>TEXAS</w:t>
      </w:r>
      <w:r w:rsidR="00E577D8">
        <w:rPr>
          <w:b/>
          <w:sz w:val="28"/>
          <w:szCs w:val="28"/>
        </w:rPr>
        <w:t xml:space="preserve"> / HARRIS</w:t>
      </w:r>
      <w:r w:rsidR="0065173F">
        <w:rPr>
          <w:b/>
          <w:sz w:val="28"/>
          <w:szCs w:val="28"/>
        </w:rPr>
        <w:t xml:space="preserve"> / INTSL</w:t>
      </w:r>
      <w:r w:rsidR="00E577D8">
        <w:rPr>
          <w:b/>
          <w:sz w:val="28"/>
          <w:szCs w:val="28"/>
        </w:rPr>
        <w:tab/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1A56">
        <w:rPr>
          <w:b/>
          <w:sz w:val="28"/>
        </w:rPr>
        <w:t>1</w:t>
      </w:r>
      <w:r w:rsidR="00E577D8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577D8">
        <w:rPr>
          <w:b/>
          <w:sz w:val="28"/>
        </w:rPr>
        <w:t>HI</w:t>
      </w:r>
      <w:r w:rsidR="00A36B2D">
        <w:rPr>
          <w:b/>
          <w:sz w:val="28"/>
        </w:rPr>
        <w:t>0</w:t>
      </w:r>
      <w:r w:rsidR="00E577D8">
        <w:rPr>
          <w:b/>
          <w:sz w:val="28"/>
        </w:rPr>
        <w:t>-509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6F" w:rsidRDefault="00AE7E6F">
      <w:r>
        <w:separator/>
      </w:r>
    </w:p>
  </w:endnote>
  <w:endnote w:type="continuationSeparator" w:id="0">
    <w:p w:rsidR="00AE7E6F" w:rsidRDefault="00AE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6F" w:rsidRDefault="00AE7E6F">
      <w:r>
        <w:separator/>
      </w:r>
    </w:p>
  </w:footnote>
  <w:footnote w:type="continuationSeparator" w:id="0">
    <w:p w:rsidR="00AE7E6F" w:rsidRDefault="00AE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1A1A56" w:rsidRDefault="00145FD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11A1C4" wp14:editId="775EB7D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A1A56" w:rsidRDefault="001A1A56">
          <w:pPr>
            <w:rPr>
              <w:b/>
              <w:i/>
              <w:sz w:val="36"/>
            </w:rPr>
          </w:pPr>
        </w:p>
        <w:p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A1A56" w:rsidRDefault="001A1A56">
          <w:r>
            <w:rPr>
              <w:sz w:val="24"/>
            </w:rPr>
            <w:t>Phone: 775.783.4940  Fax:  775.783.4947</w:t>
          </w:r>
        </w:p>
      </w:tc>
    </w:tr>
  </w:tbl>
  <w:p w:rsidR="001A1A56" w:rsidRDefault="001A1A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45FD0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641197"/>
    <w:rsid w:val="0065173F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73426"/>
    <w:rsid w:val="008B0526"/>
    <w:rsid w:val="008B6F46"/>
    <w:rsid w:val="008F4E6F"/>
    <w:rsid w:val="0093307E"/>
    <w:rsid w:val="0093513D"/>
    <w:rsid w:val="0096310B"/>
    <w:rsid w:val="00995ED8"/>
    <w:rsid w:val="00A0180B"/>
    <w:rsid w:val="00A267B5"/>
    <w:rsid w:val="00A26B64"/>
    <w:rsid w:val="00A36B2D"/>
    <w:rsid w:val="00A60E58"/>
    <w:rsid w:val="00AC5F86"/>
    <w:rsid w:val="00AD56CA"/>
    <w:rsid w:val="00AE7E6F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577D8"/>
    <w:rsid w:val="00EA5500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4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4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2012-01-10T22:19:00Z</cp:lastPrinted>
  <dcterms:created xsi:type="dcterms:W3CDTF">2021-08-25T14:55:00Z</dcterms:created>
  <dcterms:modified xsi:type="dcterms:W3CDTF">2021-08-25T14:55:00Z</dcterms:modified>
</cp:coreProperties>
</file>